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17C7" w:rsidRDefault="00AC0815" w:rsidP="00AC0815">
      <w:pPr>
        <w:pStyle w:val="Title"/>
      </w:pPr>
      <w:r>
        <w:t>Цели и задачи семестра</w:t>
      </w:r>
    </w:p>
    <w:p w:rsidR="00B56FE7" w:rsidRPr="006E133B" w:rsidRDefault="00B56FE7" w:rsidP="00B56FE7">
      <w:pPr>
        <w:pStyle w:val="Heading2"/>
        <w:jc w:val="center"/>
      </w:pPr>
      <w:r w:rsidRPr="00EC54B1">
        <w:t>Библейские уроки Новый Завет</w:t>
      </w:r>
    </w:p>
    <w:p w:rsidR="00B56FE7" w:rsidRPr="001F013C" w:rsidRDefault="00B56FE7" w:rsidP="00B56FE7">
      <w:pPr>
        <w:pStyle w:val="Heading2"/>
        <w:jc w:val="center"/>
      </w:pPr>
      <w:r w:rsidRPr="001F013C">
        <w:t>Евангелие от Луки Проповедь Евангелия в притчах Спасителя</w:t>
      </w:r>
    </w:p>
    <w:p w:rsidR="00B56FE7" w:rsidRPr="00B56FE7" w:rsidRDefault="00B56FE7" w:rsidP="00B56FE7"/>
    <w:p w:rsidR="00B56FE7" w:rsidRPr="00B56FE7" w:rsidRDefault="00B56FE7" w:rsidP="00B5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1 </w:t>
      </w:r>
      <w:r w:rsidRPr="00B56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Добрый самарянин</w:t>
      </w:r>
    </w:p>
    <w:p w:rsidR="00B56FE7" w:rsidRPr="00B56FE7" w:rsidRDefault="00B56FE7" w:rsidP="00B5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E7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Есть поразительное сходство между добрым самарянином и Спасителем, рассказывающим эту притчу. Во многом мы напоминаем собой этого человека, попавшего в беду. Признаем ли мы, что существует только одна Личность, Которая действительно может помочь нам в бурях этой жизни?</w:t>
      </w:r>
    </w:p>
    <w:p w:rsidR="00B56FE7" w:rsidRPr="00B56FE7" w:rsidRDefault="00B56FE7" w:rsidP="00B5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2 </w:t>
      </w:r>
      <w:r w:rsidRPr="00B56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Богач и Лазарь</w:t>
      </w:r>
    </w:p>
    <w:p w:rsidR="00B56FE7" w:rsidRPr="00B56FE7" w:rsidRDefault="00B56FE7" w:rsidP="00B5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Нищему прислуживает один из величайших Божьих слуг, а богач в пламени ада умоляет о помощи. Бог употребляет</w:t>
      </w:r>
      <w:proofErr w:type="gramStart"/>
      <w:r w:rsidRPr="00B56F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B56FE7">
        <w:rPr>
          <w:rFonts w:ascii="Times New Roman" w:eastAsia="Times New Roman" w:hAnsi="Times New Roman" w:cs="Times New Roman"/>
          <w:sz w:val="24"/>
          <w:szCs w:val="24"/>
          <w:lang w:eastAsia="ru-RU"/>
        </w:rPr>
        <w:t>воих слуг, чтоб предупредить грядущее поколение.</w:t>
      </w:r>
    </w:p>
    <w:p w:rsidR="00B56FE7" w:rsidRPr="00B56FE7" w:rsidRDefault="00B56FE7" w:rsidP="00B5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Урок 3</w:t>
      </w:r>
      <w:r w:rsidRPr="00B56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Фарисей и мытарь </w:t>
      </w:r>
    </w:p>
    <w:p w:rsidR="00B56FE7" w:rsidRPr="00B56FE7" w:rsidRDefault="00B56FE7" w:rsidP="00B5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E7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Будет очень много религиозных людей, которые не попадут на небо. Их место займут те, кто омыт кровью Спасителя.</w:t>
      </w:r>
    </w:p>
    <w:p w:rsidR="00B56FE7" w:rsidRPr="00B56FE7" w:rsidRDefault="00B56FE7" w:rsidP="00B5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4 </w:t>
      </w:r>
      <w:r w:rsidRPr="00B56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Таланты </w:t>
      </w:r>
    </w:p>
    <w:p w:rsidR="00B56FE7" w:rsidRPr="00B56FE7" w:rsidRDefault="00B56FE7" w:rsidP="00B5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E7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 мир восстал против Бога. Но настанет день, когда Он вернется, как Судья. Он не презрит малых детей своих, а вознаградит их за служение Ему.</w:t>
      </w:r>
    </w:p>
    <w:p w:rsidR="00B56FE7" w:rsidRPr="00B56FE7" w:rsidRDefault="00B56FE7" w:rsidP="00B5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Урок 5 </w:t>
      </w:r>
      <w:r w:rsidRPr="00B56F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Бесплодная смоковница </w:t>
      </w:r>
    </w:p>
    <w:p w:rsidR="00B56FE7" w:rsidRPr="00B56FE7" w:rsidRDefault="00B56FE7" w:rsidP="00B56FE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56FE7">
        <w:rPr>
          <w:rFonts w:ascii="Times New Roman" w:eastAsia="Times New Roman" w:hAnsi="Times New Roman" w:cs="Times New Roman"/>
          <w:sz w:val="24"/>
          <w:szCs w:val="24"/>
          <w:lang w:eastAsia="ru-RU"/>
        </w:rPr>
        <w:t>Богатый землевладелец очень разочарован, что смоковница, за которой он так ухаживал, оказалась бесплодной. Садовник умоляет оставить ее, но недалек тот час, когда ее выкорчуют. Что будет с нами, если мы не принесем плода для Господа?</w:t>
      </w:r>
    </w:p>
    <w:p w:rsidR="00AC0815" w:rsidRDefault="00AC0815" w:rsidP="00AC0815"/>
    <w:tbl>
      <w:tblPr>
        <w:tblStyle w:val="TableGrid"/>
        <w:tblW w:w="0" w:type="auto"/>
        <w:tblLook w:val="04A0"/>
      </w:tblPr>
      <w:tblGrid>
        <w:gridCol w:w="4785"/>
        <w:gridCol w:w="4786"/>
      </w:tblGrid>
      <w:tr w:rsidR="00AC0815" w:rsidTr="00AC0815">
        <w:tc>
          <w:tcPr>
            <w:tcW w:w="4785" w:type="dxa"/>
          </w:tcPr>
          <w:p w:rsidR="00AC0815" w:rsidRDefault="00AC0815" w:rsidP="00AC0815">
            <w:pPr>
              <w:pStyle w:val="Heading1"/>
              <w:outlineLvl w:val="0"/>
            </w:pPr>
            <w:r>
              <w:t>Цели</w:t>
            </w:r>
          </w:p>
        </w:tc>
        <w:tc>
          <w:tcPr>
            <w:tcW w:w="4786" w:type="dxa"/>
          </w:tcPr>
          <w:p w:rsidR="00AC0815" w:rsidRDefault="00AC0815" w:rsidP="00AC0815">
            <w:pPr>
              <w:pStyle w:val="Heading1"/>
              <w:outlineLvl w:val="0"/>
            </w:pPr>
            <w:r>
              <w:t>Отметка о выполнении</w:t>
            </w:r>
          </w:p>
        </w:tc>
      </w:tr>
      <w:tr w:rsidR="00AC0815" w:rsidTr="00AC0815">
        <w:tc>
          <w:tcPr>
            <w:tcW w:w="4785" w:type="dxa"/>
          </w:tcPr>
          <w:p w:rsidR="00AC0815" w:rsidRDefault="00B56FE7" w:rsidP="00AC0815">
            <w:r>
              <w:t>Знать содержание изложенных в уроке шести притч</w:t>
            </w:r>
          </w:p>
          <w:p w:rsidR="00B56FE7" w:rsidRDefault="00B56FE7" w:rsidP="00AC0815">
            <w:r>
              <w:t>Дать понятие о данных богом способностях и  о нашей ответственности за их употребление</w:t>
            </w:r>
          </w:p>
          <w:p w:rsidR="00B56FE7" w:rsidRDefault="00B56FE7" w:rsidP="00AC0815">
            <w:r>
              <w:t>Показать опасность религиозного самодовольства</w:t>
            </w:r>
          </w:p>
          <w:p w:rsidR="00B56FE7" w:rsidRDefault="00B56FE7" w:rsidP="00AC0815">
            <w:r>
              <w:t>Научить видеть в окружающих «наших ближних»</w:t>
            </w:r>
          </w:p>
          <w:p w:rsidR="00B56FE7" w:rsidRDefault="00B56FE7" w:rsidP="00AC0815">
            <w:r>
              <w:t>Раскрыть в образ притч евангельские истины о благодати и пути спасения</w:t>
            </w:r>
          </w:p>
        </w:tc>
        <w:tc>
          <w:tcPr>
            <w:tcW w:w="4786" w:type="dxa"/>
          </w:tcPr>
          <w:p w:rsidR="00AC0815" w:rsidRDefault="00AC0815" w:rsidP="00AC0815"/>
        </w:tc>
      </w:tr>
    </w:tbl>
    <w:p w:rsidR="00AC0815" w:rsidRPr="00AC0815" w:rsidRDefault="00AC0815" w:rsidP="00AC0815"/>
    <w:sectPr w:rsidR="00AC0815" w:rsidRPr="00AC0815" w:rsidSect="00EA17C7">
      <w:pgSz w:w="11906" w:h="16838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attachedTemplate r:id="rId1"/>
  <w:defaultTabStop w:val="708"/>
  <w:characterSpacingControl w:val="doNotCompress"/>
  <w:compat/>
  <w:rsids>
    <w:rsidRoot w:val="00B56FE7"/>
    <w:rsid w:val="00002EB1"/>
    <w:rsid w:val="00011893"/>
    <w:rsid w:val="00021103"/>
    <w:rsid w:val="00021F8F"/>
    <w:rsid w:val="000232E4"/>
    <w:rsid w:val="000363B0"/>
    <w:rsid w:val="00036F6B"/>
    <w:rsid w:val="00052B5F"/>
    <w:rsid w:val="00053821"/>
    <w:rsid w:val="000576E2"/>
    <w:rsid w:val="00073266"/>
    <w:rsid w:val="0008058B"/>
    <w:rsid w:val="00083636"/>
    <w:rsid w:val="000936D0"/>
    <w:rsid w:val="000A13F2"/>
    <w:rsid w:val="000B5738"/>
    <w:rsid w:val="000E1881"/>
    <w:rsid w:val="000F5A54"/>
    <w:rsid w:val="000F5E52"/>
    <w:rsid w:val="001135A5"/>
    <w:rsid w:val="00120B71"/>
    <w:rsid w:val="001215D4"/>
    <w:rsid w:val="00136574"/>
    <w:rsid w:val="00137ADE"/>
    <w:rsid w:val="00137AEB"/>
    <w:rsid w:val="00137DD7"/>
    <w:rsid w:val="00142DA3"/>
    <w:rsid w:val="00146A5A"/>
    <w:rsid w:val="00150B71"/>
    <w:rsid w:val="00152819"/>
    <w:rsid w:val="00152D66"/>
    <w:rsid w:val="00152F70"/>
    <w:rsid w:val="00153D24"/>
    <w:rsid w:val="00153F81"/>
    <w:rsid w:val="00166AED"/>
    <w:rsid w:val="0019056E"/>
    <w:rsid w:val="00194280"/>
    <w:rsid w:val="001A14D9"/>
    <w:rsid w:val="001A159C"/>
    <w:rsid w:val="001A4C4E"/>
    <w:rsid w:val="001A7B35"/>
    <w:rsid w:val="001B087C"/>
    <w:rsid w:val="001B7E40"/>
    <w:rsid w:val="001E2BEB"/>
    <w:rsid w:val="001E5422"/>
    <w:rsid w:val="001E5D55"/>
    <w:rsid w:val="001E69E2"/>
    <w:rsid w:val="001F0474"/>
    <w:rsid w:val="001F14B3"/>
    <w:rsid w:val="001F3867"/>
    <w:rsid w:val="001F6FB7"/>
    <w:rsid w:val="00206266"/>
    <w:rsid w:val="00214759"/>
    <w:rsid w:val="00233517"/>
    <w:rsid w:val="002410A8"/>
    <w:rsid w:val="00241434"/>
    <w:rsid w:val="00243520"/>
    <w:rsid w:val="002512B6"/>
    <w:rsid w:val="00252EF1"/>
    <w:rsid w:val="0025791C"/>
    <w:rsid w:val="00257B2B"/>
    <w:rsid w:val="00264425"/>
    <w:rsid w:val="0026444C"/>
    <w:rsid w:val="00265AE3"/>
    <w:rsid w:val="002720F1"/>
    <w:rsid w:val="00275161"/>
    <w:rsid w:val="00283B60"/>
    <w:rsid w:val="00284C00"/>
    <w:rsid w:val="002A5AAC"/>
    <w:rsid w:val="002B6C88"/>
    <w:rsid w:val="002C789E"/>
    <w:rsid w:val="002D2228"/>
    <w:rsid w:val="002E1288"/>
    <w:rsid w:val="002E44C1"/>
    <w:rsid w:val="002F1287"/>
    <w:rsid w:val="002F145F"/>
    <w:rsid w:val="00301453"/>
    <w:rsid w:val="00303300"/>
    <w:rsid w:val="00304381"/>
    <w:rsid w:val="00305EA4"/>
    <w:rsid w:val="00307EA3"/>
    <w:rsid w:val="003121C4"/>
    <w:rsid w:val="003170F6"/>
    <w:rsid w:val="00317FB6"/>
    <w:rsid w:val="003259DC"/>
    <w:rsid w:val="00327D20"/>
    <w:rsid w:val="00334766"/>
    <w:rsid w:val="00340C13"/>
    <w:rsid w:val="003413F9"/>
    <w:rsid w:val="00342F1F"/>
    <w:rsid w:val="0034376D"/>
    <w:rsid w:val="0035346F"/>
    <w:rsid w:val="003554AC"/>
    <w:rsid w:val="00356B48"/>
    <w:rsid w:val="00371474"/>
    <w:rsid w:val="00380377"/>
    <w:rsid w:val="00380C44"/>
    <w:rsid w:val="0039165F"/>
    <w:rsid w:val="00393414"/>
    <w:rsid w:val="0039395B"/>
    <w:rsid w:val="00396BF8"/>
    <w:rsid w:val="003A0FAD"/>
    <w:rsid w:val="003A541E"/>
    <w:rsid w:val="003B0ED2"/>
    <w:rsid w:val="003B4274"/>
    <w:rsid w:val="003B79EF"/>
    <w:rsid w:val="003C1C0E"/>
    <w:rsid w:val="003C47B4"/>
    <w:rsid w:val="003C7ECB"/>
    <w:rsid w:val="003D3C55"/>
    <w:rsid w:val="003D5454"/>
    <w:rsid w:val="003E1C46"/>
    <w:rsid w:val="003F4EE2"/>
    <w:rsid w:val="003F5416"/>
    <w:rsid w:val="004044F9"/>
    <w:rsid w:val="00413E8A"/>
    <w:rsid w:val="0042414A"/>
    <w:rsid w:val="004277CE"/>
    <w:rsid w:val="0044211A"/>
    <w:rsid w:val="00445E43"/>
    <w:rsid w:val="004537EB"/>
    <w:rsid w:val="00453BFA"/>
    <w:rsid w:val="00463C28"/>
    <w:rsid w:val="00467699"/>
    <w:rsid w:val="00471D4C"/>
    <w:rsid w:val="00484310"/>
    <w:rsid w:val="00484B6D"/>
    <w:rsid w:val="00497D49"/>
    <w:rsid w:val="004A3676"/>
    <w:rsid w:val="004A55D8"/>
    <w:rsid w:val="004B144C"/>
    <w:rsid w:val="004B1DC3"/>
    <w:rsid w:val="004B2251"/>
    <w:rsid w:val="004C4D17"/>
    <w:rsid w:val="004D20C1"/>
    <w:rsid w:val="004D409D"/>
    <w:rsid w:val="004D5914"/>
    <w:rsid w:val="004E28F0"/>
    <w:rsid w:val="004E2A74"/>
    <w:rsid w:val="004E6DD6"/>
    <w:rsid w:val="004E6FF7"/>
    <w:rsid w:val="004F1126"/>
    <w:rsid w:val="004F151C"/>
    <w:rsid w:val="004F4D92"/>
    <w:rsid w:val="004F6A47"/>
    <w:rsid w:val="004F7F6F"/>
    <w:rsid w:val="00501FB6"/>
    <w:rsid w:val="00504002"/>
    <w:rsid w:val="00517E96"/>
    <w:rsid w:val="0052356A"/>
    <w:rsid w:val="00525467"/>
    <w:rsid w:val="00525632"/>
    <w:rsid w:val="005416C6"/>
    <w:rsid w:val="00542399"/>
    <w:rsid w:val="00543412"/>
    <w:rsid w:val="00555C1D"/>
    <w:rsid w:val="005570DD"/>
    <w:rsid w:val="00557795"/>
    <w:rsid w:val="005604BC"/>
    <w:rsid w:val="0056334F"/>
    <w:rsid w:val="00571F55"/>
    <w:rsid w:val="00576057"/>
    <w:rsid w:val="00594718"/>
    <w:rsid w:val="0059713C"/>
    <w:rsid w:val="005A3559"/>
    <w:rsid w:val="005A3860"/>
    <w:rsid w:val="005A5062"/>
    <w:rsid w:val="005B1A79"/>
    <w:rsid w:val="005B26E0"/>
    <w:rsid w:val="005D2CC9"/>
    <w:rsid w:val="005D3B95"/>
    <w:rsid w:val="005D5812"/>
    <w:rsid w:val="005D5863"/>
    <w:rsid w:val="005F1880"/>
    <w:rsid w:val="005F6ABF"/>
    <w:rsid w:val="00605DA0"/>
    <w:rsid w:val="00610377"/>
    <w:rsid w:val="00611A17"/>
    <w:rsid w:val="00615702"/>
    <w:rsid w:val="00621FC3"/>
    <w:rsid w:val="006222D1"/>
    <w:rsid w:val="006379E5"/>
    <w:rsid w:val="00641737"/>
    <w:rsid w:val="0064679A"/>
    <w:rsid w:val="00650461"/>
    <w:rsid w:val="006527BB"/>
    <w:rsid w:val="00657D01"/>
    <w:rsid w:val="006603EC"/>
    <w:rsid w:val="006608B7"/>
    <w:rsid w:val="00666BC5"/>
    <w:rsid w:val="00670DA3"/>
    <w:rsid w:val="00675F91"/>
    <w:rsid w:val="00680013"/>
    <w:rsid w:val="00691FFA"/>
    <w:rsid w:val="006B2FB2"/>
    <w:rsid w:val="006D73B7"/>
    <w:rsid w:val="006D7872"/>
    <w:rsid w:val="006E089A"/>
    <w:rsid w:val="006E581E"/>
    <w:rsid w:val="006E6609"/>
    <w:rsid w:val="006F30BF"/>
    <w:rsid w:val="00707380"/>
    <w:rsid w:val="00710219"/>
    <w:rsid w:val="007144CB"/>
    <w:rsid w:val="007151EB"/>
    <w:rsid w:val="007221AE"/>
    <w:rsid w:val="00723AEF"/>
    <w:rsid w:val="00731D8A"/>
    <w:rsid w:val="00736EF0"/>
    <w:rsid w:val="007379DD"/>
    <w:rsid w:val="00740D50"/>
    <w:rsid w:val="00744611"/>
    <w:rsid w:val="0074559E"/>
    <w:rsid w:val="00756204"/>
    <w:rsid w:val="007579B3"/>
    <w:rsid w:val="007743AA"/>
    <w:rsid w:val="00776C2F"/>
    <w:rsid w:val="0078049C"/>
    <w:rsid w:val="007806DB"/>
    <w:rsid w:val="007831B8"/>
    <w:rsid w:val="0079485B"/>
    <w:rsid w:val="00795DC9"/>
    <w:rsid w:val="00797476"/>
    <w:rsid w:val="007A1D5B"/>
    <w:rsid w:val="007A2AB6"/>
    <w:rsid w:val="007A380E"/>
    <w:rsid w:val="007B1E62"/>
    <w:rsid w:val="007B3474"/>
    <w:rsid w:val="007B3965"/>
    <w:rsid w:val="007C17C7"/>
    <w:rsid w:val="007C7A18"/>
    <w:rsid w:val="007E25D8"/>
    <w:rsid w:val="007E3D5E"/>
    <w:rsid w:val="007F019C"/>
    <w:rsid w:val="007F0835"/>
    <w:rsid w:val="007F43AA"/>
    <w:rsid w:val="007F6693"/>
    <w:rsid w:val="007F6B19"/>
    <w:rsid w:val="00802762"/>
    <w:rsid w:val="00804E93"/>
    <w:rsid w:val="0081275C"/>
    <w:rsid w:val="008132B5"/>
    <w:rsid w:val="00817C4F"/>
    <w:rsid w:val="00822323"/>
    <w:rsid w:val="0082320D"/>
    <w:rsid w:val="0082583B"/>
    <w:rsid w:val="008534EF"/>
    <w:rsid w:val="00856805"/>
    <w:rsid w:val="00857078"/>
    <w:rsid w:val="0087121C"/>
    <w:rsid w:val="0087163A"/>
    <w:rsid w:val="00881D47"/>
    <w:rsid w:val="0089034E"/>
    <w:rsid w:val="008A0652"/>
    <w:rsid w:val="008A2276"/>
    <w:rsid w:val="008B2DC4"/>
    <w:rsid w:val="008C4470"/>
    <w:rsid w:val="008D1EA7"/>
    <w:rsid w:val="008E5027"/>
    <w:rsid w:val="008F41C3"/>
    <w:rsid w:val="008F4643"/>
    <w:rsid w:val="008F56CD"/>
    <w:rsid w:val="008F6D81"/>
    <w:rsid w:val="00901132"/>
    <w:rsid w:val="00904CB7"/>
    <w:rsid w:val="00907F03"/>
    <w:rsid w:val="00921FD3"/>
    <w:rsid w:val="00927C88"/>
    <w:rsid w:val="0093557D"/>
    <w:rsid w:val="009371FF"/>
    <w:rsid w:val="0094546C"/>
    <w:rsid w:val="00957405"/>
    <w:rsid w:val="00957806"/>
    <w:rsid w:val="0096574F"/>
    <w:rsid w:val="009729D3"/>
    <w:rsid w:val="009750B3"/>
    <w:rsid w:val="00984A11"/>
    <w:rsid w:val="00986EC3"/>
    <w:rsid w:val="00995F12"/>
    <w:rsid w:val="009C3E27"/>
    <w:rsid w:val="009C6F7A"/>
    <w:rsid w:val="009C73AB"/>
    <w:rsid w:val="009D058A"/>
    <w:rsid w:val="009D09A8"/>
    <w:rsid w:val="009D64BA"/>
    <w:rsid w:val="009E1F5B"/>
    <w:rsid w:val="009F6ED9"/>
    <w:rsid w:val="00A06AAA"/>
    <w:rsid w:val="00A07166"/>
    <w:rsid w:val="00A12029"/>
    <w:rsid w:val="00A20AB5"/>
    <w:rsid w:val="00A21016"/>
    <w:rsid w:val="00A21976"/>
    <w:rsid w:val="00A32173"/>
    <w:rsid w:val="00A408F8"/>
    <w:rsid w:val="00A41B58"/>
    <w:rsid w:val="00A441FB"/>
    <w:rsid w:val="00A454B5"/>
    <w:rsid w:val="00A457AF"/>
    <w:rsid w:val="00A45D1C"/>
    <w:rsid w:val="00A52D18"/>
    <w:rsid w:val="00A56023"/>
    <w:rsid w:val="00A716B3"/>
    <w:rsid w:val="00A91077"/>
    <w:rsid w:val="00A93150"/>
    <w:rsid w:val="00AA267C"/>
    <w:rsid w:val="00AA6FC3"/>
    <w:rsid w:val="00AA7F4F"/>
    <w:rsid w:val="00AB21A1"/>
    <w:rsid w:val="00AB6E5C"/>
    <w:rsid w:val="00AC01E4"/>
    <w:rsid w:val="00AC0815"/>
    <w:rsid w:val="00AE25A5"/>
    <w:rsid w:val="00AE4334"/>
    <w:rsid w:val="00AE7284"/>
    <w:rsid w:val="00AF4AD2"/>
    <w:rsid w:val="00AF5B3E"/>
    <w:rsid w:val="00AF5EF7"/>
    <w:rsid w:val="00B002D5"/>
    <w:rsid w:val="00B01FB0"/>
    <w:rsid w:val="00B06FF2"/>
    <w:rsid w:val="00B10F7A"/>
    <w:rsid w:val="00B14276"/>
    <w:rsid w:val="00B26FFB"/>
    <w:rsid w:val="00B37C1A"/>
    <w:rsid w:val="00B41E92"/>
    <w:rsid w:val="00B43EC8"/>
    <w:rsid w:val="00B56FE7"/>
    <w:rsid w:val="00B64FFD"/>
    <w:rsid w:val="00B657DB"/>
    <w:rsid w:val="00B66A48"/>
    <w:rsid w:val="00B67398"/>
    <w:rsid w:val="00B67701"/>
    <w:rsid w:val="00B71859"/>
    <w:rsid w:val="00B770CD"/>
    <w:rsid w:val="00B7798B"/>
    <w:rsid w:val="00B84A98"/>
    <w:rsid w:val="00B86F45"/>
    <w:rsid w:val="00B9308E"/>
    <w:rsid w:val="00BA0C9A"/>
    <w:rsid w:val="00BA43E7"/>
    <w:rsid w:val="00BA702A"/>
    <w:rsid w:val="00BA796A"/>
    <w:rsid w:val="00BB0172"/>
    <w:rsid w:val="00BB2A71"/>
    <w:rsid w:val="00BB38BB"/>
    <w:rsid w:val="00BB6BC1"/>
    <w:rsid w:val="00BC0986"/>
    <w:rsid w:val="00BC1A00"/>
    <w:rsid w:val="00BC76B5"/>
    <w:rsid w:val="00BD56B2"/>
    <w:rsid w:val="00BD5DAA"/>
    <w:rsid w:val="00BE3D31"/>
    <w:rsid w:val="00BE4C5B"/>
    <w:rsid w:val="00BE4D97"/>
    <w:rsid w:val="00BE74C0"/>
    <w:rsid w:val="00BF2C19"/>
    <w:rsid w:val="00C04900"/>
    <w:rsid w:val="00C113BB"/>
    <w:rsid w:val="00C17BA1"/>
    <w:rsid w:val="00C20EA3"/>
    <w:rsid w:val="00C23DFF"/>
    <w:rsid w:val="00C328EC"/>
    <w:rsid w:val="00C377D8"/>
    <w:rsid w:val="00C46DC6"/>
    <w:rsid w:val="00C55CF6"/>
    <w:rsid w:val="00C633E2"/>
    <w:rsid w:val="00C75878"/>
    <w:rsid w:val="00C80EDE"/>
    <w:rsid w:val="00C80FB9"/>
    <w:rsid w:val="00C86FF7"/>
    <w:rsid w:val="00C9065C"/>
    <w:rsid w:val="00C91EC2"/>
    <w:rsid w:val="00CA4105"/>
    <w:rsid w:val="00CA5B5F"/>
    <w:rsid w:val="00CB3EFE"/>
    <w:rsid w:val="00CC2453"/>
    <w:rsid w:val="00CC3726"/>
    <w:rsid w:val="00CC5D8D"/>
    <w:rsid w:val="00CC64A2"/>
    <w:rsid w:val="00CE08F0"/>
    <w:rsid w:val="00CE2669"/>
    <w:rsid w:val="00CE47B0"/>
    <w:rsid w:val="00CF2ED9"/>
    <w:rsid w:val="00CF6276"/>
    <w:rsid w:val="00D1187F"/>
    <w:rsid w:val="00D13AD4"/>
    <w:rsid w:val="00D20563"/>
    <w:rsid w:val="00D41471"/>
    <w:rsid w:val="00D64439"/>
    <w:rsid w:val="00D65FD5"/>
    <w:rsid w:val="00D837C0"/>
    <w:rsid w:val="00DA6275"/>
    <w:rsid w:val="00DA6F87"/>
    <w:rsid w:val="00DA7EF7"/>
    <w:rsid w:val="00DB365D"/>
    <w:rsid w:val="00DB3D94"/>
    <w:rsid w:val="00DB5A95"/>
    <w:rsid w:val="00DB61E8"/>
    <w:rsid w:val="00DB7117"/>
    <w:rsid w:val="00DB7F10"/>
    <w:rsid w:val="00DC0291"/>
    <w:rsid w:val="00DC646F"/>
    <w:rsid w:val="00DD4AAE"/>
    <w:rsid w:val="00DE6200"/>
    <w:rsid w:val="00E058C9"/>
    <w:rsid w:val="00E068DE"/>
    <w:rsid w:val="00E106CE"/>
    <w:rsid w:val="00E16AC3"/>
    <w:rsid w:val="00E16DED"/>
    <w:rsid w:val="00E17FF6"/>
    <w:rsid w:val="00E40FA1"/>
    <w:rsid w:val="00E45D6D"/>
    <w:rsid w:val="00E5187E"/>
    <w:rsid w:val="00E5349A"/>
    <w:rsid w:val="00E563D7"/>
    <w:rsid w:val="00E565B9"/>
    <w:rsid w:val="00E66F68"/>
    <w:rsid w:val="00E73540"/>
    <w:rsid w:val="00E83DC4"/>
    <w:rsid w:val="00E847A1"/>
    <w:rsid w:val="00E851DA"/>
    <w:rsid w:val="00E919F3"/>
    <w:rsid w:val="00EA00BD"/>
    <w:rsid w:val="00EA17C7"/>
    <w:rsid w:val="00EA263D"/>
    <w:rsid w:val="00EA27C7"/>
    <w:rsid w:val="00EA7E8B"/>
    <w:rsid w:val="00EB749E"/>
    <w:rsid w:val="00EC3E9A"/>
    <w:rsid w:val="00ED53A2"/>
    <w:rsid w:val="00EE05AB"/>
    <w:rsid w:val="00EE485F"/>
    <w:rsid w:val="00EF488F"/>
    <w:rsid w:val="00EF76BF"/>
    <w:rsid w:val="00F1660C"/>
    <w:rsid w:val="00F20ED9"/>
    <w:rsid w:val="00F23ABE"/>
    <w:rsid w:val="00F2495D"/>
    <w:rsid w:val="00F251D2"/>
    <w:rsid w:val="00F27659"/>
    <w:rsid w:val="00F41318"/>
    <w:rsid w:val="00F41483"/>
    <w:rsid w:val="00F41E05"/>
    <w:rsid w:val="00F443A7"/>
    <w:rsid w:val="00F4588D"/>
    <w:rsid w:val="00F51DDC"/>
    <w:rsid w:val="00F574F3"/>
    <w:rsid w:val="00F670EA"/>
    <w:rsid w:val="00F76DD6"/>
    <w:rsid w:val="00F84FC4"/>
    <w:rsid w:val="00FA2B66"/>
    <w:rsid w:val="00FB2162"/>
    <w:rsid w:val="00FB2415"/>
    <w:rsid w:val="00FB3230"/>
    <w:rsid w:val="00FC4EB4"/>
    <w:rsid w:val="00FD1986"/>
    <w:rsid w:val="00FD5205"/>
    <w:rsid w:val="00FE15DA"/>
    <w:rsid w:val="00FE1B96"/>
    <w:rsid w:val="00FE73F9"/>
    <w:rsid w:val="00FF051E"/>
    <w:rsid w:val="00FF2968"/>
    <w:rsid w:val="00FF61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7C7"/>
  </w:style>
  <w:style w:type="paragraph" w:styleId="Heading1">
    <w:name w:val="heading 1"/>
    <w:basedOn w:val="Normal"/>
    <w:next w:val="Normal"/>
    <w:link w:val="Heading1Char"/>
    <w:uiPriority w:val="9"/>
    <w:qFormat/>
    <w:rsid w:val="00AC08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6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C081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AC081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leGrid">
    <w:name w:val="Table Grid"/>
    <w:basedOn w:val="TableNormal"/>
    <w:uiPriority w:val="59"/>
    <w:rsid w:val="00AC08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AC08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B56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07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43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93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438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867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7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44;&#1051;&#1071;%20&#1044;&#1045;&#1058;&#1057;&#1050;&#1054;&#1049;%20&#1055;&#1056;&#1054;&#1043;&#1056;&#1040;&#1052;&#1052;&#1067;\&#1080;&#1090;&#1086;&#1075;%20&#1088;&#1072;&#1073;&#1086;&#1095;&#1072;&#1103;\08%20&#1075;&#1086;&#1076;\semestr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semestr</Template>
  <TotalTime>9</TotalTime>
  <Pages>1</Pages>
  <Words>220</Words>
  <Characters>1258</Characters>
  <Application>Microsoft Office Word</Application>
  <DocSecurity>0</DocSecurity>
  <Lines>10</Lines>
  <Paragraphs>2</Paragraphs>
  <ScaleCrop>false</ScaleCrop>
  <Company>Microsoft</Company>
  <LinksUpToDate>false</LinksUpToDate>
  <CharactersWithSpaces>1476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2012-08-25T15:58:00Z</dcterms:created>
  <dcterms:modified xsi:type="dcterms:W3CDTF">2012-08-25T16:07:00Z</dcterms:modified>
</cp:coreProperties>
</file>